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FD" w:rsidRDefault="00D879FD" w:rsidP="00F52487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Pr="000049E2">
        <w:rPr>
          <w:rFonts w:cs="Times New Roman"/>
          <w:sz w:val="24"/>
          <w:szCs w:val="24"/>
          <w:u w:val="single"/>
        </w:rPr>
        <w:t>8</w:t>
      </w:r>
    </w:p>
    <w:p w:rsidR="00D879FD" w:rsidRPr="007F021E" w:rsidRDefault="00D879FD" w:rsidP="00F52487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«Основы безопасности жизнедеятельности»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258"/>
        <w:gridCol w:w="3501"/>
        <w:gridCol w:w="1742"/>
        <w:gridCol w:w="2759"/>
        <w:gridCol w:w="1984"/>
        <w:gridCol w:w="1800"/>
      </w:tblGrid>
      <w:tr w:rsidR="00D879FD" w:rsidRPr="00094A52" w:rsidTr="00902E9F">
        <w:trPr>
          <w:trHeight w:val="863"/>
        </w:trPr>
        <w:tc>
          <w:tcPr>
            <w:tcW w:w="824" w:type="dxa"/>
            <w:vAlign w:val="center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879FD" w:rsidRPr="004365A5" w:rsidRDefault="00D879FD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8" w:type="dxa"/>
            <w:vAlign w:val="center"/>
          </w:tcPr>
          <w:p w:rsidR="00D879FD" w:rsidRPr="00094A52" w:rsidRDefault="00D879F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52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1" w:type="dxa"/>
            <w:vAlign w:val="center"/>
          </w:tcPr>
          <w:p w:rsidR="00D879FD" w:rsidRPr="00094A52" w:rsidRDefault="00D879F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52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094A52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D879FD" w:rsidRPr="00094A52" w:rsidRDefault="00D879F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52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9" w:type="dxa"/>
            <w:vAlign w:val="center"/>
          </w:tcPr>
          <w:p w:rsidR="00D879FD" w:rsidRPr="00094A52" w:rsidRDefault="00D879F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52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984" w:type="dxa"/>
            <w:vAlign w:val="center"/>
          </w:tcPr>
          <w:p w:rsidR="00D879FD" w:rsidRPr="00094A52" w:rsidRDefault="00D879F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5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D879FD" w:rsidRPr="00094A52" w:rsidRDefault="00D879F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52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800" w:type="dxa"/>
            <w:vAlign w:val="center"/>
          </w:tcPr>
          <w:p w:rsidR="00D879FD" w:rsidRPr="00094A52" w:rsidRDefault="00D879FD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52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D879FD" w:rsidRPr="00094A52" w:rsidTr="0060633C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41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Основы безопасности личности, общества и государства</w:t>
            </w:r>
          </w:p>
        </w:tc>
      </w:tr>
      <w:tr w:rsidR="00D879FD" w:rsidRPr="00094A52" w:rsidTr="0060633C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41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комплексной безопасности</w:t>
            </w:r>
          </w:p>
        </w:tc>
      </w:tr>
      <w:tr w:rsidR="00D879FD" w:rsidRPr="00094A52" w:rsidTr="0060633C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41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iCs/>
                <w:sz w:val="24"/>
                <w:szCs w:val="24"/>
              </w:rPr>
              <w:t>Пожарная безопасность.</w:t>
            </w:r>
          </w:p>
        </w:tc>
      </w:tr>
      <w:tr w:rsidR="00D879FD" w:rsidRPr="00094A52" w:rsidTr="00902E9F">
        <w:trPr>
          <w:trHeight w:val="2118"/>
        </w:trPr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D879FD" w:rsidRPr="00061402" w:rsidRDefault="00D879FD" w:rsidP="00061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1" w:type="dxa"/>
          </w:tcPr>
          <w:p w:rsidR="00D879FD" w:rsidRPr="006B1E2F" w:rsidRDefault="00D879FD" w:rsidP="00606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Пожары в жилых и общественных зданиях, их причины и последствия. Профилактика пожаров в повседневной жизни и организация защиты населения.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1.1-2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1.1-2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061402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061402" w:rsidRDefault="00D879FD" w:rsidP="00606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0614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6140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D879FD" w:rsidRPr="00061402" w:rsidRDefault="00D879FD" w:rsidP="00061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1" w:type="dxa"/>
          </w:tcPr>
          <w:p w:rsidR="00D879FD" w:rsidRPr="006B1E2F" w:rsidRDefault="00D879FD" w:rsidP="00606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1.3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061402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061402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614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 на дорогах.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D879FD" w:rsidRPr="00061402" w:rsidRDefault="00D879FD" w:rsidP="00061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 людей. Организация дорожного движения. Обязанности пешеходов и пассажиров.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2.1-2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</w:tc>
        <w:tc>
          <w:tcPr>
            <w:tcW w:w="2759" w:type="dxa"/>
          </w:tcPr>
          <w:p w:rsidR="00D879FD" w:rsidRPr="006B1E2F" w:rsidRDefault="00D879FD" w:rsidP="00BC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2.1-2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061402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614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D879FD" w:rsidRPr="00061402" w:rsidRDefault="00D879FD" w:rsidP="00061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Велосипедист - водитель транспортного средства.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759" w:type="dxa"/>
          </w:tcPr>
          <w:p w:rsidR="00D879FD" w:rsidRPr="006B1E2F" w:rsidRDefault="00D879FD" w:rsidP="00BC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061402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614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 на водоёмах.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D879FD" w:rsidRPr="006B1E2F" w:rsidRDefault="00D879FD" w:rsidP="00061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условиях. Безопасный отдых у воды. Оказание помощи терпящим бедствие на воде.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759" w:type="dxa"/>
          </w:tcPr>
          <w:p w:rsidR="00D879FD" w:rsidRPr="006B1E2F" w:rsidRDefault="00D879FD" w:rsidP="00BC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iCs/>
                <w:sz w:val="24"/>
                <w:szCs w:val="24"/>
              </w:rPr>
              <w:t>Экология и безопасность.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D879FD" w:rsidRPr="006B1E2F" w:rsidRDefault="00D879FD" w:rsidP="00061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человека. Правила безопасного поведения при неблагоприятной экологический обстановке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4.1-4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iCs/>
                <w:sz w:val="24"/>
                <w:szCs w:val="24"/>
              </w:rPr>
              <w:t>Чрезвычайные ситуации техногенного характера и их последствия.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D879FD" w:rsidRPr="006B1E2F" w:rsidRDefault="00D879FD" w:rsidP="00061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техногенного характера. Аварии на радиационно опасных объектах и их последствия. Аварии на химически опасных объектах и их возможные последствия.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5.1-5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5.1-5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D879FD" w:rsidRPr="006B1E2F" w:rsidRDefault="00D879FD" w:rsidP="00061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Пожары на взрывопожароопасных объектах экономики и их возможные последствия. Аварии на гидротехнических сооружениях и их последствия.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5.4-5.5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5.4-5.5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sz w:val="24"/>
                <w:szCs w:val="24"/>
              </w:rPr>
              <w:t>Обеспечение безопасности населения от чрезвычайных ситуаций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D879FD" w:rsidRPr="006B1E2F" w:rsidRDefault="00D879FD" w:rsidP="00061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5-ая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населения. Обеспечение химической защиты населения.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6.1-6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6.1-6.2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8" w:type="dxa"/>
          </w:tcPr>
          <w:p w:rsidR="00D879FD" w:rsidRPr="006B1E2F" w:rsidRDefault="00D879FD" w:rsidP="00061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 взрывопожароопасных объектах. Обеспечение защиты населения от аварий на гидротехнических сооружениях.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6.3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6.4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6.3-6.4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Организация защиты населения от чрезвычайных ситуаций техногенного характера.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Организация оповещения населения о чрезвычайных ситуациях техногенного характера. Эвакуация населения.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7.1-7.2</w:t>
            </w:r>
          </w:p>
        </w:tc>
        <w:tc>
          <w:tcPr>
            <w:tcW w:w="2759" w:type="dxa"/>
          </w:tcPr>
          <w:p w:rsidR="00D879FD" w:rsidRPr="006B1E2F" w:rsidRDefault="00D879FD" w:rsidP="00BC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7.1-7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7.3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7.3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Основы медицинских знаний и здорового образа жизни.</w:t>
            </w:r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b/>
                <w:iCs/>
                <w:sz w:val="24"/>
                <w:szCs w:val="24"/>
              </w:rPr>
              <w:t>Основы здорового образа жизни.</w:t>
            </w:r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iCs/>
                <w:sz w:val="24"/>
                <w:szCs w:val="24"/>
              </w:rPr>
              <w:t>Здоровый образ жизни и его составляющие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Здоровье как основная ценность человека.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8.1</w:t>
            </w:r>
          </w:p>
        </w:tc>
        <w:tc>
          <w:tcPr>
            <w:tcW w:w="2759" w:type="dxa"/>
          </w:tcPr>
          <w:p w:rsidR="00D879FD" w:rsidRPr="006B1E2F" w:rsidRDefault="00D879FD" w:rsidP="00BC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8.1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Индивидуальное здоровье человека, его физическая, духовная и социальная сущность. Репродуктивное здоровье - составная часть здоровья человека и общества. 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8.2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8.4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8.2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8.4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3-ая неделя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основных неинфекционных заболеваний.  Вредные привычки и их влияние на здоровье. Профилактика вредных привычек. Здоровый образ жизни и безопасность жизнедеятельности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8.5-8.8</w:t>
            </w:r>
          </w:p>
        </w:tc>
        <w:tc>
          <w:tcPr>
            <w:tcW w:w="2759" w:type="dxa"/>
          </w:tcPr>
          <w:p w:rsidR="00D879FD" w:rsidRPr="006B1E2F" w:rsidRDefault="00D879FD" w:rsidP="00BC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9FD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8.5-8.8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медицинских знаний и оказание первой помощи.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4-ая неделя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Первая помощь пострадавшим и ее значение.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E2F">
              <w:rPr>
                <w:rFonts w:ascii="Times New Roman" w:hAnsi="Times New Roman"/>
                <w:sz w:val="24"/>
                <w:szCs w:val="24"/>
              </w:rPr>
              <w:t>Первая помощь при отравлениях аварийно химически опасными веществами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9.1-9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9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9.1-9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Первая помощь при травмах, при утоплении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9.3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9.4</w:t>
            </w:r>
          </w:p>
        </w:tc>
        <w:tc>
          <w:tcPr>
            <w:tcW w:w="2759" w:type="dxa"/>
          </w:tcPr>
          <w:p w:rsidR="00D879FD" w:rsidRPr="006B1E2F" w:rsidRDefault="00D879FD" w:rsidP="00BC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9.3-9.4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Основы безопасности личности, общества и государства.</w:t>
            </w:r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безопасности.</w:t>
            </w:r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sz w:val="24"/>
                <w:szCs w:val="24"/>
              </w:rPr>
              <w:t>Национальная безопасность России в современном мире.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Современный мир и Россия. Национальные интересы России в современном мире.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1.1-1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</w:tc>
        <w:tc>
          <w:tcPr>
            <w:tcW w:w="2759" w:type="dxa"/>
          </w:tcPr>
          <w:p w:rsidR="00D879FD" w:rsidRPr="006B1E2F" w:rsidRDefault="00D879FD" w:rsidP="00220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2" w:history="1">
              <w:r>
                <w:rPr>
                  <w:rStyle w:val="Hyperlink"/>
                </w:rPr>
                <w:t>https://resh.edu.ru/subject/23/9/</w:t>
              </w:r>
            </w:hyperlink>
          </w:p>
        </w:tc>
        <w:tc>
          <w:tcPr>
            <w:tcW w:w="1984" w:type="dxa"/>
          </w:tcPr>
          <w:p w:rsidR="00D879FD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1.1-1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5-ая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России. 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1.3-1.4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4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1.3-1.4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sz w:val="24"/>
                <w:szCs w:val="24"/>
              </w:rPr>
              <w:t>Чрезвычайные ситуации мирного и военного времени и национальная безопасность России.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8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Чрезвычайные ситуации и их классификация. Чрезвычайные ситуации природного и техногенного характера, характер и их причины. Угрозы военной безопасности России.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2.1-2.4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6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2.1-2.4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b/>
                <w:sz w:val="24"/>
                <w:szCs w:val="24"/>
              </w:rPr>
              <w:t>Защита населения Российской Федерации от чрезвычайных ситуаций.</w:t>
            </w:r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времени.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3.1-3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</w:tc>
        <w:tc>
          <w:tcPr>
            <w:tcW w:w="2759" w:type="dxa"/>
          </w:tcPr>
          <w:p w:rsidR="00D879FD" w:rsidRPr="006B1E2F" w:rsidRDefault="00D879FD" w:rsidP="00BC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9FD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3.1-3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759" w:type="dxa"/>
          </w:tcPr>
          <w:p w:rsidR="00D879FD" w:rsidRPr="006B1E2F" w:rsidRDefault="00D879FD" w:rsidP="00BC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ситуаций. Инженерная защита населений и территорий от чрезвычайных ситуаций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.1-4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</w:tc>
        <w:tc>
          <w:tcPr>
            <w:tcW w:w="2759" w:type="dxa"/>
          </w:tcPr>
          <w:p w:rsidR="00D879FD" w:rsidRPr="006B1E2F" w:rsidRDefault="00D879FD" w:rsidP="00BC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9FD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.1-4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Оповещение и эвакуация населения в условиях чрезвычайных ситуаций. Аварийно – спасательные и другие неотложные работы в очагах поражения.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4.3-4.4</w:t>
            </w:r>
          </w:p>
        </w:tc>
        <w:tc>
          <w:tcPr>
            <w:tcW w:w="2759" w:type="dxa"/>
          </w:tcPr>
          <w:p w:rsidR="00D879FD" w:rsidRPr="006B1E2F" w:rsidRDefault="00D879FD" w:rsidP="00BC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4.3-4.4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b/>
                <w:sz w:val="24"/>
                <w:szCs w:val="24"/>
              </w:rPr>
              <w:t>Противодействие терроризму и экстремизму в Российской Федерации.</w:t>
            </w:r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sz w:val="24"/>
                <w:szCs w:val="24"/>
              </w:rPr>
              <w:t>Общие понятия о терроризме и экстремизме.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8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России. 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5.1-5.2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2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5.1-5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sz w:val="24"/>
                <w:szCs w:val="24"/>
              </w:rPr>
              <w:t>Нормативно – правовая база противодействия терроризму и экстремизму в Российской Федерации.</w:t>
            </w:r>
          </w:p>
        </w:tc>
      </w:tr>
      <w:tr w:rsidR="00D879FD" w:rsidRPr="00094A52" w:rsidTr="00902E9F">
        <w:tc>
          <w:tcPr>
            <w:tcW w:w="824" w:type="dxa"/>
          </w:tcPr>
          <w:p w:rsidR="00D879FD" w:rsidRPr="004365A5" w:rsidRDefault="00D879FD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5A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Основные нормативно – правовые акты по противодействию терроризму и экстремизму. Общегосударственное противодействие терроризму.</w:t>
            </w:r>
          </w:p>
        </w:tc>
        <w:tc>
          <w:tcPr>
            <w:tcW w:w="1742" w:type="dxa"/>
          </w:tcPr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.2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4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6.1-6.2</w:t>
            </w:r>
          </w:p>
          <w:p w:rsidR="00D879FD" w:rsidRPr="006B1E2F" w:rsidRDefault="00D879FD" w:rsidP="00BC72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BC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902E9F">
        <w:trPr>
          <w:trHeight w:val="763"/>
        </w:trPr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365A5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Нормативно – правовая база противодействия терроризму.</w:t>
            </w:r>
          </w:p>
        </w:tc>
        <w:tc>
          <w:tcPr>
            <w:tcW w:w="1742" w:type="dxa"/>
          </w:tcPr>
          <w:p w:rsidR="00D879FD" w:rsidRPr="006B1E2F" w:rsidRDefault="00D879FD" w:rsidP="00DF14A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03">
              <w:rPr>
                <w:rFonts w:ascii="Times New Roman" w:hAnsi="Times New Roman"/>
                <w:sz w:val="24"/>
                <w:szCs w:val="24"/>
              </w:rPr>
              <w:t>§</w:t>
            </w:r>
            <w:r w:rsidRPr="00076403">
              <w:rPr>
                <w:rFonts w:ascii="Times New Roman" w:hAnsi="Times New Roman"/>
                <w:spacing w:val="-12"/>
                <w:sz w:val="24"/>
                <w:szCs w:val="24"/>
              </w:rPr>
              <w:t>6.3</w:t>
            </w:r>
          </w:p>
          <w:p w:rsidR="00D879FD" w:rsidRPr="006B1E2F" w:rsidRDefault="00D879FD" w:rsidP="00DF14AB">
            <w:pPr>
              <w:autoSpaceDN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6" w:history="1">
              <w:hyperlink r:id="rId47" w:history="1">
                <w:r>
                  <w:rPr>
                    <w:rStyle w:val="Hyperlink"/>
                  </w:rPr>
                  <w:t>https://resh.edu.ru/subject/23/8/</w:t>
                </w:r>
              </w:hyperlink>
            </w:hyperlink>
          </w:p>
        </w:tc>
        <w:tc>
          <w:tcPr>
            <w:tcW w:w="1984" w:type="dxa"/>
          </w:tcPr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8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rPr>
          <w:trHeight w:val="763"/>
        </w:trPr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B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sz w:val="24"/>
                <w:szCs w:val="24"/>
              </w:rPr>
              <w:t>Организационные основы противодействия терроризму и наркотизму в Российской Федерации.</w:t>
            </w:r>
          </w:p>
        </w:tc>
      </w:tr>
      <w:tr w:rsidR="00D879FD" w:rsidRPr="00094A52" w:rsidTr="00902E9F">
        <w:trPr>
          <w:trHeight w:val="1528"/>
        </w:trPr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365A5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8" w:type="dxa"/>
          </w:tcPr>
          <w:p w:rsidR="00D879FD" w:rsidRPr="006B1E2F" w:rsidRDefault="00D879FD" w:rsidP="00103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01" w:type="dxa"/>
          </w:tcPr>
          <w:p w:rsidR="00D879FD" w:rsidRPr="006B1E2F" w:rsidRDefault="00D879FD" w:rsidP="006B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Организационные основы противодействия терроризму и наркотизму в Российской Федерации.</w:t>
            </w:r>
          </w:p>
        </w:tc>
        <w:tc>
          <w:tcPr>
            <w:tcW w:w="1742" w:type="dxa"/>
          </w:tcPr>
          <w:p w:rsidR="00D879FD" w:rsidRPr="006B1E2F" w:rsidRDefault="00D879FD" w:rsidP="00DF14A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7.1-7.2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7.1-7.2</w:t>
            </w:r>
          </w:p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</w:tcPr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0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4365A5">
        <w:trPr>
          <w:trHeight w:val="434"/>
        </w:trPr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sz w:val="24"/>
                <w:szCs w:val="24"/>
              </w:rPr>
              <w:t>Обеспечение личной безопасности при угрозе теракта и профилактика наркозависимости</w:t>
            </w:r>
          </w:p>
        </w:tc>
      </w:tr>
      <w:tr w:rsidR="00D879FD" w:rsidRPr="00094A52" w:rsidTr="00902E9F"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365A5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8" w:type="dxa"/>
          </w:tcPr>
          <w:p w:rsidR="00D879FD" w:rsidRPr="006B1E2F" w:rsidRDefault="00D879FD" w:rsidP="00103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01" w:type="dxa"/>
          </w:tcPr>
          <w:p w:rsidR="00D879FD" w:rsidRPr="006B1E2F" w:rsidRDefault="00D879FD" w:rsidP="0043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акта. Профилактика наркозависимости</w:t>
            </w:r>
          </w:p>
        </w:tc>
        <w:tc>
          <w:tcPr>
            <w:tcW w:w="1742" w:type="dxa"/>
          </w:tcPr>
          <w:p w:rsidR="00D879FD" w:rsidRPr="006B1E2F" w:rsidRDefault="00D879FD" w:rsidP="00DF14AB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8.1-8.2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8.1-8.2</w:t>
            </w:r>
          </w:p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</w:tcPr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2" w:history="1">
              <w:r w:rsidRPr="006B1E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Основы медицинских знаний и здорового образа жизни.</w:t>
            </w:r>
          </w:p>
        </w:tc>
      </w:tr>
      <w:tr w:rsidR="00D879FD" w:rsidRPr="00094A52" w:rsidTr="0060633C"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41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</w:tr>
      <w:tr w:rsidR="00D879FD" w:rsidRPr="00094A52" w:rsidTr="0060633C"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641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sz w:val="24"/>
                <w:szCs w:val="24"/>
              </w:rPr>
              <w:t>Здоровье – условие благополучия человека</w:t>
            </w:r>
          </w:p>
        </w:tc>
      </w:tr>
      <w:tr w:rsidR="00D879FD" w:rsidRPr="00094A52" w:rsidTr="00902E9F"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365A5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8" w:type="dxa"/>
          </w:tcPr>
          <w:p w:rsidR="00D879FD" w:rsidRPr="006B1E2F" w:rsidRDefault="00D879FD" w:rsidP="00103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01" w:type="dxa"/>
          </w:tcPr>
          <w:p w:rsidR="00D879FD" w:rsidRPr="006B1E2F" w:rsidRDefault="00D879FD" w:rsidP="0043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 так и общественная ценность. Здоровый образ жизни и его составляющая. Репродуктивное здоровье населения и национальная безопасность России.</w:t>
            </w:r>
          </w:p>
        </w:tc>
        <w:tc>
          <w:tcPr>
            <w:tcW w:w="1742" w:type="dxa"/>
          </w:tcPr>
          <w:p w:rsidR="00D879FD" w:rsidRPr="006B1E2F" w:rsidRDefault="00D879FD" w:rsidP="00DF14AB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9.1-9.3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9.1-9.3</w:t>
            </w:r>
          </w:p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</w:tcPr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4" w:history="1">
              <w:r w:rsidRPr="00A3258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sz w:val="24"/>
                <w:szCs w:val="24"/>
              </w:rPr>
              <w:t>Факторы, разрушающие репродуктивное здоровье.</w:t>
            </w:r>
          </w:p>
        </w:tc>
      </w:tr>
      <w:tr w:rsidR="00D879FD" w:rsidRPr="00094A52" w:rsidTr="00902E9F"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365A5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5-ая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01" w:type="dxa"/>
          </w:tcPr>
          <w:p w:rsidR="00D879FD" w:rsidRPr="006B1E2F" w:rsidRDefault="00D879FD" w:rsidP="0043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последствия. Инфекции, передаваемые половым путём</w:t>
            </w:r>
          </w:p>
        </w:tc>
        <w:tc>
          <w:tcPr>
            <w:tcW w:w="1742" w:type="dxa"/>
          </w:tcPr>
          <w:p w:rsidR="00D879FD" w:rsidRPr="006B1E2F" w:rsidRDefault="00D879FD" w:rsidP="00DF14AB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10.1-10.2</w:t>
            </w:r>
          </w:p>
        </w:tc>
        <w:tc>
          <w:tcPr>
            <w:tcW w:w="2759" w:type="dxa"/>
          </w:tcPr>
          <w:p w:rsidR="00D879FD" w:rsidRPr="006B1E2F" w:rsidRDefault="00D879FD" w:rsidP="00220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>
                <w:rPr>
                  <w:rStyle w:val="Hyperlink"/>
                </w:rPr>
                <w:t>https://resh.edu.ru/subject/23/9/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10.1-10.2</w:t>
            </w:r>
          </w:p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</w:tcPr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6" w:history="1">
              <w:r w:rsidRPr="00A3258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902E9F"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365A5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8" w:type="dxa"/>
          </w:tcPr>
          <w:p w:rsidR="00D879FD" w:rsidRPr="00BC721A" w:rsidRDefault="00D879FD" w:rsidP="00BC7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1" w:type="dxa"/>
          </w:tcPr>
          <w:p w:rsidR="00D879FD" w:rsidRPr="006B1E2F" w:rsidRDefault="00D879FD" w:rsidP="0043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Понятие о ВИЧ-инфекции и СПИДе</w:t>
            </w:r>
          </w:p>
        </w:tc>
        <w:tc>
          <w:tcPr>
            <w:tcW w:w="1742" w:type="dxa"/>
          </w:tcPr>
          <w:p w:rsidR="00D879FD" w:rsidRPr="006B1E2F" w:rsidRDefault="00D879FD" w:rsidP="00DF14AB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10.3</w:t>
            </w:r>
          </w:p>
        </w:tc>
        <w:tc>
          <w:tcPr>
            <w:tcW w:w="2759" w:type="dxa"/>
          </w:tcPr>
          <w:p w:rsidR="00D879FD" w:rsidRPr="006B1E2F" w:rsidRDefault="00D879FD" w:rsidP="00220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>
                <w:rPr>
                  <w:rStyle w:val="Hyperlink"/>
                </w:rPr>
                <w:t>https://resh.edu.ru/subject/23/9/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10.3</w:t>
            </w:r>
          </w:p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</w:tcPr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8" w:history="1">
              <w:r w:rsidRPr="00A3258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sz w:val="24"/>
                <w:szCs w:val="24"/>
              </w:rPr>
              <w:t>Правовые основы сохранения и укрепления репродуктивного здоровья.</w:t>
            </w:r>
          </w:p>
        </w:tc>
      </w:tr>
      <w:tr w:rsidR="00D879FD" w:rsidRPr="00094A52" w:rsidTr="00902E9F"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365A5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8" w:type="dxa"/>
          </w:tcPr>
          <w:p w:rsidR="00D879FD" w:rsidRPr="006B1E2F" w:rsidRDefault="00D879FD" w:rsidP="00103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1" w:type="dxa"/>
          </w:tcPr>
          <w:p w:rsidR="00D879FD" w:rsidRPr="006B1E2F" w:rsidRDefault="00D879FD" w:rsidP="0043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Брак и семья. Семья и здоровый образ жизни человека. Основы семейного права Российской Федерации.</w:t>
            </w:r>
          </w:p>
        </w:tc>
        <w:tc>
          <w:tcPr>
            <w:tcW w:w="1742" w:type="dxa"/>
          </w:tcPr>
          <w:p w:rsidR="00D879FD" w:rsidRPr="006B1E2F" w:rsidRDefault="00D879FD" w:rsidP="00DF14AB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11.1-11.3</w:t>
            </w:r>
          </w:p>
        </w:tc>
        <w:tc>
          <w:tcPr>
            <w:tcW w:w="2759" w:type="dxa"/>
          </w:tcPr>
          <w:p w:rsidR="00D879FD" w:rsidRPr="006B1E2F" w:rsidRDefault="00D879FD" w:rsidP="00220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>
                <w:rPr>
                  <w:rStyle w:val="Hyperlink"/>
                </w:rPr>
                <w:t>https://resh.edu.ru/subject/23/9/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11.1-11.3</w:t>
            </w:r>
          </w:p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</w:tcPr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0" w:history="1">
              <w:r w:rsidRPr="00A3258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D879FD" w:rsidRPr="00094A52" w:rsidTr="00BC721A"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помощи.</w:t>
            </w:r>
          </w:p>
        </w:tc>
      </w:tr>
      <w:tr w:rsidR="00D879FD" w:rsidRPr="00094A52" w:rsidTr="00BC721A"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4" w:type="dxa"/>
            <w:gridSpan w:val="6"/>
          </w:tcPr>
          <w:p w:rsidR="00D879FD" w:rsidRPr="006B1E2F" w:rsidRDefault="00D879FD" w:rsidP="00436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i/>
                <w:sz w:val="24"/>
                <w:szCs w:val="24"/>
              </w:rPr>
              <w:t>Оказание первой помощи.</w:t>
            </w:r>
          </w:p>
        </w:tc>
      </w:tr>
      <w:tr w:rsidR="00D879FD" w:rsidRPr="00094A52" w:rsidTr="00902E9F">
        <w:tc>
          <w:tcPr>
            <w:tcW w:w="824" w:type="dxa"/>
            <w:vAlign w:val="center"/>
          </w:tcPr>
          <w:p w:rsidR="00D879FD" w:rsidRPr="004365A5" w:rsidRDefault="00D879FD" w:rsidP="0064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365A5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8" w:type="dxa"/>
          </w:tcPr>
          <w:p w:rsidR="00D879FD" w:rsidRPr="006B1E2F" w:rsidRDefault="00D879FD" w:rsidP="00103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1" w:type="dxa"/>
          </w:tcPr>
          <w:p w:rsidR="00D879FD" w:rsidRPr="006B1E2F" w:rsidRDefault="00D879FD" w:rsidP="004365A5">
            <w:pPr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Первая помощь пи массовых поражениях и при передозировке в приёме психоактивных веществ.</w:t>
            </w:r>
          </w:p>
        </w:tc>
        <w:tc>
          <w:tcPr>
            <w:tcW w:w="1742" w:type="dxa"/>
          </w:tcPr>
          <w:p w:rsidR="00D879FD" w:rsidRPr="006B1E2F" w:rsidRDefault="00D879FD" w:rsidP="00DF14AB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12.1-12.2</w:t>
            </w:r>
          </w:p>
        </w:tc>
        <w:tc>
          <w:tcPr>
            <w:tcW w:w="2759" w:type="dxa"/>
          </w:tcPr>
          <w:p w:rsidR="00D879FD" w:rsidRPr="006B1E2F" w:rsidRDefault="00D879FD" w:rsidP="0031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>
                <w:rPr>
                  <w:rStyle w:val="Hyperlink"/>
                </w:rPr>
                <w:t>https://resh.edu.ru/subject/23/8/</w:t>
              </w:r>
            </w:hyperlink>
          </w:p>
        </w:tc>
        <w:tc>
          <w:tcPr>
            <w:tcW w:w="1984" w:type="dxa"/>
          </w:tcPr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 w:rsidRPr="006B1E2F">
              <w:rPr>
                <w:rFonts w:ascii="Times New Roman" w:hAnsi="Times New Roman"/>
                <w:spacing w:val="-12"/>
                <w:sz w:val="24"/>
                <w:szCs w:val="24"/>
              </w:rPr>
              <w:t>12.1-12.2</w:t>
            </w:r>
          </w:p>
          <w:p w:rsidR="00D879FD" w:rsidRPr="006B1E2F" w:rsidRDefault="00D879FD" w:rsidP="005D1CE4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800" w:type="dxa"/>
          </w:tcPr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D879FD" w:rsidRPr="006B1E2F" w:rsidRDefault="00D879FD" w:rsidP="0060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2" w:history="1">
              <w:r w:rsidRPr="00A3258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bookmarkEnd w:id="0"/>
    </w:tbl>
    <w:p w:rsidR="00D879FD" w:rsidRPr="007F021E" w:rsidRDefault="00D879FD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879FD" w:rsidRDefault="00D879FD"/>
    <w:sectPr w:rsidR="00D879FD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C0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02B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DEA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A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385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27C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D6A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E8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161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94A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049E2"/>
    <w:rsid w:val="00011892"/>
    <w:rsid w:val="00061402"/>
    <w:rsid w:val="00076403"/>
    <w:rsid w:val="00094A52"/>
    <w:rsid w:val="00103AC9"/>
    <w:rsid w:val="00185F5D"/>
    <w:rsid w:val="001A08C3"/>
    <w:rsid w:val="00220648"/>
    <w:rsid w:val="002E0121"/>
    <w:rsid w:val="00310169"/>
    <w:rsid w:val="00365FC1"/>
    <w:rsid w:val="00412C5E"/>
    <w:rsid w:val="004365A5"/>
    <w:rsid w:val="004979F0"/>
    <w:rsid w:val="004B2401"/>
    <w:rsid w:val="0050189A"/>
    <w:rsid w:val="005979EF"/>
    <w:rsid w:val="005D1CE4"/>
    <w:rsid w:val="0060633C"/>
    <w:rsid w:val="0064141A"/>
    <w:rsid w:val="006636CF"/>
    <w:rsid w:val="006B1E2F"/>
    <w:rsid w:val="007B073E"/>
    <w:rsid w:val="007F021E"/>
    <w:rsid w:val="0083283A"/>
    <w:rsid w:val="00902E9F"/>
    <w:rsid w:val="009908BC"/>
    <w:rsid w:val="009C6720"/>
    <w:rsid w:val="009E2A69"/>
    <w:rsid w:val="00A32580"/>
    <w:rsid w:val="00A82007"/>
    <w:rsid w:val="00B16695"/>
    <w:rsid w:val="00B24CBD"/>
    <w:rsid w:val="00B41F80"/>
    <w:rsid w:val="00B71076"/>
    <w:rsid w:val="00BC721A"/>
    <w:rsid w:val="00CF79F1"/>
    <w:rsid w:val="00D4535E"/>
    <w:rsid w:val="00D879FD"/>
    <w:rsid w:val="00DF14AB"/>
    <w:rsid w:val="00E7416B"/>
    <w:rsid w:val="00EE69C5"/>
    <w:rsid w:val="00F07CC6"/>
    <w:rsid w:val="00F52487"/>
    <w:rsid w:val="00F54FA0"/>
    <w:rsid w:val="00F6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-a-kapralova@school227.ru" TargetMode="External"/><Relationship Id="rId18" Type="http://schemas.openxmlformats.org/officeDocument/2006/relationships/hyperlink" Target="https://resh.edu.ru/subject/23/8/" TargetMode="External"/><Relationship Id="rId26" Type="http://schemas.openxmlformats.org/officeDocument/2006/relationships/hyperlink" Target="https://resh.edu.ru/subject/23/8/" TargetMode="External"/><Relationship Id="rId39" Type="http://schemas.openxmlformats.org/officeDocument/2006/relationships/hyperlink" Target="mailto:k-a-kapralova@school227.ru" TargetMode="External"/><Relationship Id="rId21" Type="http://schemas.openxmlformats.org/officeDocument/2006/relationships/hyperlink" Target="mailto:k-a-kapralova@school227.ru" TargetMode="External"/><Relationship Id="rId34" Type="http://schemas.openxmlformats.org/officeDocument/2006/relationships/hyperlink" Target="https://resh.edu.ru/subject/23/8/" TargetMode="External"/><Relationship Id="rId42" Type="http://schemas.openxmlformats.org/officeDocument/2006/relationships/hyperlink" Target="https://resh.edu.ru/subject/23/8/" TargetMode="External"/><Relationship Id="rId47" Type="http://schemas.openxmlformats.org/officeDocument/2006/relationships/hyperlink" Target="https://resh.edu.ru/subject/23/8/" TargetMode="External"/><Relationship Id="rId50" Type="http://schemas.openxmlformats.org/officeDocument/2006/relationships/hyperlink" Target="mailto:k-a-kapralova@school227.ru" TargetMode="External"/><Relationship Id="rId55" Type="http://schemas.openxmlformats.org/officeDocument/2006/relationships/hyperlink" Target="https://resh.edu.ru/subject/23/9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esh.edu.ru/subject/23/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23/8/" TargetMode="External"/><Relationship Id="rId20" Type="http://schemas.openxmlformats.org/officeDocument/2006/relationships/hyperlink" Target="https://resh.edu.ru/subject/23/8/" TargetMode="External"/><Relationship Id="rId29" Type="http://schemas.openxmlformats.org/officeDocument/2006/relationships/hyperlink" Target="https://resh.edu.ru/subject/23/8/" TargetMode="External"/><Relationship Id="rId41" Type="http://schemas.openxmlformats.org/officeDocument/2006/relationships/hyperlink" Target="mailto:k-a-kapralova@school227.ru" TargetMode="External"/><Relationship Id="rId54" Type="http://schemas.openxmlformats.org/officeDocument/2006/relationships/hyperlink" Target="mailto:k-a-kapralova@school227.ru" TargetMode="External"/><Relationship Id="rId62" Type="http://schemas.openxmlformats.org/officeDocument/2006/relationships/hyperlink" Target="mailto:k-a-kapralova@school227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-a-kapralova@school227.ru" TargetMode="External"/><Relationship Id="rId11" Type="http://schemas.openxmlformats.org/officeDocument/2006/relationships/hyperlink" Target="mailto:k-a-kapralova@school227.ru" TargetMode="External"/><Relationship Id="rId24" Type="http://schemas.openxmlformats.org/officeDocument/2006/relationships/hyperlink" Target="mailto:k-a-kapralova@school227.ru" TargetMode="External"/><Relationship Id="rId32" Type="http://schemas.openxmlformats.org/officeDocument/2006/relationships/hyperlink" Target="https://resh.edu.ru/subject/23/9/" TargetMode="External"/><Relationship Id="rId37" Type="http://schemas.openxmlformats.org/officeDocument/2006/relationships/hyperlink" Target="mailto:k-a-kapralova@school227.ru" TargetMode="External"/><Relationship Id="rId40" Type="http://schemas.openxmlformats.org/officeDocument/2006/relationships/hyperlink" Target="mailto:k-a-kapralova@school227.ru" TargetMode="External"/><Relationship Id="rId45" Type="http://schemas.openxmlformats.org/officeDocument/2006/relationships/hyperlink" Target="mailto:k-a-kapralova@school227.ru" TargetMode="External"/><Relationship Id="rId53" Type="http://schemas.openxmlformats.org/officeDocument/2006/relationships/hyperlink" Target="https://resh.edu.ru/subject/23/8/" TargetMode="External"/><Relationship Id="rId58" Type="http://schemas.openxmlformats.org/officeDocument/2006/relationships/hyperlink" Target="mailto:k-a-kapralova@school227.ru" TargetMode="External"/><Relationship Id="rId5" Type="http://schemas.openxmlformats.org/officeDocument/2006/relationships/hyperlink" Target="https://resh.edu.ru/subject/23/8/" TargetMode="External"/><Relationship Id="rId15" Type="http://schemas.openxmlformats.org/officeDocument/2006/relationships/hyperlink" Target="mailto:k-a-kapralova@school227.ru" TargetMode="External"/><Relationship Id="rId23" Type="http://schemas.openxmlformats.org/officeDocument/2006/relationships/hyperlink" Target="https://resh.edu.ru/subject/23/8/" TargetMode="External"/><Relationship Id="rId28" Type="http://schemas.openxmlformats.org/officeDocument/2006/relationships/hyperlink" Target="mailto:k-a-kapralova@school227.ru" TargetMode="External"/><Relationship Id="rId36" Type="http://schemas.openxmlformats.org/officeDocument/2006/relationships/hyperlink" Target="https://resh.edu.ru/subject/23/8/" TargetMode="External"/><Relationship Id="rId49" Type="http://schemas.openxmlformats.org/officeDocument/2006/relationships/hyperlink" Target="https://resh.edu.ru/subject/23/8/" TargetMode="External"/><Relationship Id="rId57" Type="http://schemas.openxmlformats.org/officeDocument/2006/relationships/hyperlink" Target="https://resh.edu.ru/subject/23/9/" TargetMode="External"/><Relationship Id="rId61" Type="http://schemas.openxmlformats.org/officeDocument/2006/relationships/hyperlink" Target="https://resh.edu.ru/subject/23/8/" TargetMode="External"/><Relationship Id="rId10" Type="http://schemas.openxmlformats.org/officeDocument/2006/relationships/hyperlink" Target="mailto:k-a-kapralova@school227.ru" TargetMode="External"/><Relationship Id="rId19" Type="http://schemas.openxmlformats.org/officeDocument/2006/relationships/hyperlink" Target="mailto:k-a-kapralova@school227.ru" TargetMode="External"/><Relationship Id="rId31" Type="http://schemas.openxmlformats.org/officeDocument/2006/relationships/hyperlink" Target="mailto:k-a-kapralova@school227.ru" TargetMode="External"/><Relationship Id="rId44" Type="http://schemas.openxmlformats.org/officeDocument/2006/relationships/hyperlink" Target="https://resh.edu.ru/subject/23/8/" TargetMode="External"/><Relationship Id="rId52" Type="http://schemas.openxmlformats.org/officeDocument/2006/relationships/hyperlink" Target="mailto:k-a-kapralova@school227.ru" TargetMode="External"/><Relationship Id="rId60" Type="http://schemas.openxmlformats.org/officeDocument/2006/relationships/hyperlink" Target="mailto:k-a-kapralova@school22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-a-kapralova@school227.ru" TargetMode="External"/><Relationship Id="rId14" Type="http://schemas.openxmlformats.org/officeDocument/2006/relationships/hyperlink" Target="https://resh.edu.ru/subject/23/8/" TargetMode="External"/><Relationship Id="rId22" Type="http://schemas.openxmlformats.org/officeDocument/2006/relationships/hyperlink" Target="mailto:k-a-kapralova@school227.ru" TargetMode="External"/><Relationship Id="rId27" Type="http://schemas.openxmlformats.org/officeDocument/2006/relationships/hyperlink" Target="mailto:k-a-kapralova@school227.ru" TargetMode="External"/><Relationship Id="rId30" Type="http://schemas.openxmlformats.org/officeDocument/2006/relationships/hyperlink" Target="mailto:k-a-kapralova@school227.ru" TargetMode="External"/><Relationship Id="rId35" Type="http://schemas.openxmlformats.org/officeDocument/2006/relationships/hyperlink" Target="mailto:k-a-kapralova@school227.ru" TargetMode="External"/><Relationship Id="rId43" Type="http://schemas.openxmlformats.org/officeDocument/2006/relationships/hyperlink" Target="mailto:k-a-kapralova@school227.ru" TargetMode="External"/><Relationship Id="rId48" Type="http://schemas.openxmlformats.org/officeDocument/2006/relationships/hyperlink" Target="mailto:k-a-kapralova@school227.ru" TargetMode="External"/><Relationship Id="rId56" Type="http://schemas.openxmlformats.org/officeDocument/2006/relationships/hyperlink" Target="mailto:k-a-kapralova@school227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k-a-kapralova@school227.ru" TargetMode="External"/><Relationship Id="rId51" Type="http://schemas.openxmlformats.org/officeDocument/2006/relationships/hyperlink" Target="https://resh.edu.ru/subject/23/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23/8/" TargetMode="External"/><Relationship Id="rId17" Type="http://schemas.openxmlformats.org/officeDocument/2006/relationships/hyperlink" Target="mailto:k-a-kapralova@school227.ru" TargetMode="External"/><Relationship Id="rId25" Type="http://schemas.openxmlformats.org/officeDocument/2006/relationships/hyperlink" Target="mailto:k-a-kapralova@school227.ru" TargetMode="External"/><Relationship Id="rId33" Type="http://schemas.openxmlformats.org/officeDocument/2006/relationships/hyperlink" Target="mailto:k-a-kapralova@school227.ru" TargetMode="External"/><Relationship Id="rId38" Type="http://schemas.openxmlformats.org/officeDocument/2006/relationships/hyperlink" Target="mailto:k-a-kapralova@school227.ru" TargetMode="External"/><Relationship Id="rId46" Type="http://schemas.openxmlformats.org/officeDocument/2006/relationships/hyperlink" Target="https://resh.edu.ru/subject/lesson/5831/start/109410/" TargetMode="External"/><Relationship Id="rId59" Type="http://schemas.openxmlformats.org/officeDocument/2006/relationships/hyperlink" Target="https://resh.edu.ru/subject/23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12</Pages>
  <Words>2083</Words>
  <Characters>11875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 8</dc:title>
  <dc:subject/>
  <dc:creator>Седов</dc:creator>
  <cp:keywords/>
  <dc:description/>
  <cp:lastModifiedBy>Vladimir Sedov</cp:lastModifiedBy>
  <cp:revision>7</cp:revision>
  <dcterms:created xsi:type="dcterms:W3CDTF">2020-04-06T10:41:00Z</dcterms:created>
  <dcterms:modified xsi:type="dcterms:W3CDTF">2020-09-30T11:23:00Z</dcterms:modified>
</cp:coreProperties>
</file>